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30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“爱实验 Show精彩”实验室风采</w:t>
      </w:r>
    </w:p>
    <w:p>
      <w:pPr>
        <w:autoSpaceDE w:val="0"/>
        <w:autoSpaceDN w:val="0"/>
        <w:adjustRightInd w:val="0"/>
        <w:spacing w:line="300" w:lineRule="auto"/>
        <w:jc w:val="center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摄影、微视频征集大赛报名表（摄影、微视频）</w:t>
      </w:r>
    </w:p>
    <w:bookmarkEnd w:id="0"/>
    <w:tbl>
      <w:tblPr>
        <w:tblStyle w:val="3"/>
        <w:tblW w:w="89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00"/>
        <w:gridCol w:w="563"/>
        <w:gridCol w:w="1736"/>
        <w:gridCol w:w="721"/>
        <w:gridCol w:w="1028"/>
        <w:gridCol w:w="203"/>
        <w:gridCol w:w="15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基本信息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作品名称</w:t>
            </w:r>
          </w:p>
        </w:tc>
        <w:tc>
          <w:tcPr>
            <w:tcW w:w="30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尺寸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/时长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1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作品简介</w:t>
            </w:r>
          </w:p>
        </w:tc>
        <w:tc>
          <w:tcPr>
            <w:tcW w:w="7002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队伍名称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若为个人参赛，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可不填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指导老师</w:t>
            </w: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负责人信息</w:t>
            </w: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专业班级</w:t>
            </w: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QQ</w:t>
            </w:r>
          </w:p>
        </w:tc>
        <w:tc>
          <w:tcPr>
            <w:tcW w:w="17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队员信息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若为个人参赛，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可不填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（姓名）</w:t>
            </w:r>
          </w:p>
        </w:tc>
        <w:tc>
          <w:tcPr>
            <w:tcW w:w="523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（专业班级）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523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  <w:tc>
          <w:tcPr>
            <w:tcW w:w="700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D1FCC"/>
    <w:rsid w:val="31ED1F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rz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2018-11-21T04:29:00Z</dcterms:created>
  <dc:creator>浮沉牧歌</dc:creator>
  <cp:lastModifiedBy>浮沉牧歌</cp:lastModifiedBy>
  <dcterms:modified xsi:type="dcterms:W3CDTF">2018-11-21T04:32:33Z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